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1B80F" w14:textId="381A252A" w:rsidR="00CB222A" w:rsidRDefault="00CB222A" w:rsidP="00CB222A"/>
    <w:p w14:paraId="4F09EBA3" w14:textId="286D3C21" w:rsidR="00F07DB7" w:rsidRDefault="0032051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687944" wp14:editId="09E61CBA">
                <wp:simplePos x="0" y="0"/>
                <wp:positionH relativeFrom="column">
                  <wp:posOffset>581025</wp:posOffset>
                </wp:positionH>
                <wp:positionV relativeFrom="paragraph">
                  <wp:posOffset>2257425</wp:posOffset>
                </wp:positionV>
                <wp:extent cx="3675380" cy="1809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B975F" w14:textId="2E1F1A65" w:rsidR="00320519" w:rsidRDefault="00320519" w:rsidP="00CB222A">
                            <w:pPr>
                              <w:jc w:val="center"/>
                              <w:rPr>
                                <w:rFonts w:ascii="AR Pゴシック体S" w:eastAsia="AR Pゴシック体S" w:hAnsi="HGP創英角ｺﾞｼｯｸUB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ゴシック体S" w:eastAsia="AR Pゴシック体S" w:hAnsi="HGP創英角ｺﾞｼｯｸUB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監督・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 Pゴシック体S" w:eastAsia="AR Pゴシック体S" w:hAnsi="HGP創英角ｺﾞｼｯｸUB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ｺｰﾁ</w:t>
                            </w:r>
                          </w:p>
                          <w:p w14:paraId="7E218B82" w14:textId="6E8B0761" w:rsidR="00A20FAD" w:rsidRDefault="00A20FAD" w:rsidP="00CB222A">
                            <w:pPr>
                              <w:jc w:val="center"/>
                              <w:rPr>
                                <w:rFonts w:ascii="AR Pゴシック体S" w:eastAsia="AR Pゴシック体S" w:hAnsi="HGP創英角ｺﾞｼｯｸUB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22A">
                              <w:rPr>
                                <w:rFonts w:ascii="AR Pゴシック体S" w:eastAsia="AR Pゴシック体S" w:hAnsi="HGP創英角ｺﾞｼｯｸUB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　手</w:t>
                            </w:r>
                          </w:p>
                          <w:p w14:paraId="66A03DFF" w14:textId="77777777" w:rsidR="00320519" w:rsidRPr="00CB222A" w:rsidRDefault="00320519" w:rsidP="00CB222A">
                            <w:pPr>
                              <w:jc w:val="center"/>
                              <w:rPr>
                                <w:rFonts w:ascii="AR Pゴシック体S" w:eastAsia="AR Pゴシック体S" w:hAnsi="HGP創英角ｺﾞｼｯｸUB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79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5.75pt;margin-top:177.75pt;width:289.4pt;height:142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" filled="f" stroked="f" strokeweight=".5pt">
                <v:textbox>
                  <w:txbxContent>
                    <w:p w14:paraId="651B975F" w14:textId="2E1F1A65" w:rsidR="00320519" w:rsidRDefault="00320519" w:rsidP="00CB222A">
                      <w:pPr>
                        <w:jc w:val="center"/>
                        <w:rPr>
                          <w:rFonts w:ascii="AR Pゴシック体S" w:eastAsia="AR Pゴシック体S" w:hAnsi="HGP創英角ｺﾞｼｯｸUB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ゴシック体S" w:eastAsia="AR Pゴシック体S" w:hAnsi="HGP創英角ｺﾞｼｯｸUB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監督・</w:t>
                      </w:r>
                      <w:bookmarkStart w:id="1" w:name="_GoBack"/>
                      <w:bookmarkEnd w:id="1"/>
                      <w:r>
                        <w:rPr>
                          <w:rFonts w:ascii="AR Pゴシック体S" w:eastAsia="AR Pゴシック体S" w:hAnsi="HGP創英角ｺﾞｼｯｸUB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ｺｰﾁ</w:t>
                      </w:r>
                    </w:p>
                    <w:p w14:paraId="7E218B82" w14:textId="6E8B0761" w:rsidR="00A20FAD" w:rsidRDefault="00A20FAD" w:rsidP="00CB222A">
                      <w:pPr>
                        <w:jc w:val="center"/>
                        <w:rPr>
                          <w:rFonts w:ascii="AR Pゴシック体S" w:eastAsia="AR Pゴシック体S" w:hAnsi="HGP創英角ｺﾞｼｯｸUB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222A">
                        <w:rPr>
                          <w:rFonts w:ascii="AR Pゴシック体S" w:eastAsia="AR Pゴシック体S" w:hAnsi="HGP創英角ｺﾞｼｯｸUB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選　手</w:t>
                      </w:r>
                    </w:p>
                    <w:p w14:paraId="66A03DFF" w14:textId="77777777" w:rsidR="00320519" w:rsidRPr="00CB222A" w:rsidRDefault="00320519" w:rsidP="00CB222A">
                      <w:pPr>
                        <w:jc w:val="center"/>
                        <w:rPr>
                          <w:rFonts w:ascii="AR Pゴシック体S" w:eastAsia="AR Pゴシック体S" w:hAnsi="HGP創英角ｺﾞｼｯｸUB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09EBAA" wp14:editId="01A89728">
                <wp:simplePos x="0" y="0"/>
                <wp:positionH relativeFrom="column">
                  <wp:posOffset>133350</wp:posOffset>
                </wp:positionH>
                <wp:positionV relativeFrom="paragraph">
                  <wp:posOffset>4067175</wp:posOffset>
                </wp:positionV>
                <wp:extent cx="4469130" cy="10928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130" cy="1092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09EBB9" w14:textId="7144AD4C" w:rsidR="00A20FAD" w:rsidRPr="0082059D" w:rsidRDefault="00A20FAD" w:rsidP="00D613FC">
                            <w:pPr>
                              <w:jc w:val="center"/>
                              <w:rPr>
                                <w:rFonts w:ascii="ＤＦ特太ゴシック体" w:eastAsia="ＤＦ特太ゴシック体" w:hAnsi="07やさしさアンチック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07やさしさアンチ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あさぎり</w:t>
                            </w:r>
                            <w:r w:rsidRPr="0082059D">
                              <w:rPr>
                                <w:rFonts w:ascii="ＤＦ特太ゴシック体" w:eastAsia="ＤＦ特太ゴシック体" w:hAnsi="07やさしさアンチ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EBAA" id="テキスト ボックス 5" o:spid="_x0000_s1027" type="#_x0000_t202" style="position:absolute;left:0;text-align:left;margin-left:10.5pt;margin-top:320.25pt;width:351.9pt;height:86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" filled="f" stroked="f" strokeweight=".5pt">
                <v:textbox>
                  <w:txbxContent>
                    <w:p w14:paraId="4F09EBB9" w14:textId="7144AD4C" w:rsidR="00A20FAD" w:rsidRPr="0082059D" w:rsidRDefault="00A20FAD" w:rsidP="00D613FC">
                      <w:pPr>
                        <w:jc w:val="center"/>
                        <w:rPr>
                          <w:rFonts w:ascii="ＤＦ特太ゴシック体" w:eastAsia="ＤＦ特太ゴシック体" w:hAnsi="07やさしさアンチック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07やさしさアンチック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あさぎり</w:t>
                      </w:r>
                      <w:r w:rsidRPr="0082059D">
                        <w:rPr>
                          <w:rFonts w:ascii="ＤＦ特太ゴシック体" w:eastAsia="ＤＦ特太ゴシック体" w:hAnsi="07やさしさアンチック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  <w:r w:rsidR="00CB222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97E84" wp14:editId="35979ED5">
                <wp:simplePos x="0" y="0"/>
                <wp:positionH relativeFrom="column">
                  <wp:posOffset>5088890</wp:posOffset>
                </wp:positionH>
                <wp:positionV relativeFrom="paragraph">
                  <wp:posOffset>3752850</wp:posOffset>
                </wp:positionV>
                <wp:extent cx="4469130" cy="109283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130" cy="1092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BEA7EF" w14:textId="41DB67AC" w:rsidR="00A20FAD" w:rsidRPr="0082059D" w:rsidRDefault="00A20FAD" w:rsidP="00CB222A">
                            <w:pPr>
                              <w:jc w:val="center"/>
                              <w:rPr>
                                <w:rFonts w:ascii="ＤＦ特太ゴシック体" w:eastAsia="ＤＦ特太ゴシック体" w:hAnsi="07やさしさアンチック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07やさしさアンチ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あさぎり</w:t>
                            </w:r>
                            <w:r w:rsidRPr="0082059D">
                              <w:rPr>
                                <w:rFonts w:ascii="ＤＦ特太ゴシック体" w:eastAsia="ＤＦ特太ゴシック体" w:hAnsi="07やさしさアンチ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7E84" id="テキスト ボックス 19" o:spid="_x0000_s1028" type="#_x0000_t202" style="position:absolute;left:0;text-align:left;margin-left:400.7pt;margin-top:295.5pt;width:351.9pt;height:8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" filled="f" stroked="f" strokeweight=".5pt">
                <v:textbox>
                  <w:txbxContent>
                    <w:p w14:paraId="6DBEA7EF" w14:textId="41DB67AC" w:rsidR="00A20FAD" w:rsidRPr="0082059D" w:rsidRDefault="00A20FAD" w:rsidP="00CB222A">
                      <w:pPr>
                        <w:jc w:val="center"/>
                        <w:rPr>
                          <w:rFonts w:ascii="ＤＦ特太ゴシック体" w:eastAsia="ＤＦ特太ゴシック体" w:hAnsi="07やさしさアンチック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07やさしさアンチック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あさぎり</w:t>
                      </w:r>
                      <w:r w:rsidRPr="0082059D">
                        <w:rPr>
                          <w:rFonts w:ascii="ＤＦ特太ゴシック体" w:eastAsia="ＤＦ特太ゴシック体" w:hAnsi="07やさしさアンチック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  <w:r w:rsidR="00CB222A">
        <w:rPr>
          <w:noProof/>
        </w:rPr>
        <mc:AlternateContent>
          <mc:Choice Requires="wpg">
            <w:drawing>
              <wp:anchor distT="0" distB="0" distL="114300" distR="114300" simplePos="0" relativeHeight="251652607" behindDoc="0" locked="0" layoutInCell="1" allowOverlap="1" wp14:anchorId="10A5B2D3" wp14:editId="4FA6E94E">
                <wp:simplePos x="0" y="0"/>
                <wp:positionH relativeFrom="column">
                  <wp:posOffset>5019675</wp:posOffset>
                </wp:positionH>
                <wp:positionV relativeFrom="paragraph">
                  <wp:posOffset>219075</wp:posOffset>
                </wp:positionV>
                <wp:extent cx="4517390" cy="6277610"/>
                <wp:effectExtent l="0" t="0" r="16510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390" cy="6277610"/>
                          <a:chOff x="0" y="0"/>
                          <a:chExt cx="4517409" cy="6277647"/>
                        </a:xfrm>
                        <a:solidFill>
                          <a:srgbClr val="FF0000"/>
                        </a:solidFill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4517409" cy="6277647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429281" y="4817138"/>
                            <a:ext cx="3676011" cy="9559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4287B" w14:textId="77777777" w:rsidR="00A20FAD" w:rsidRPr="0082059D" w:rsidRDefault="00A20FAD" w:rsidP="00CB222A">
                              <w:pPr>
                                <w:jc w:val="center"/>
                                <w:rPr>
                                  <w:rFonts w:ascii="AR Pゴシック体S" w:eastAsia="AR Pゴシック体S" w:hAnsi="HGP創英角ｺﾞｼｯｸUB"/>
                                  <w:b/>
                                  <w:color w:val="000000" w:themeColor="text1"/>
                                  <w:sz w:val="96"/>
                                  <w:szCs w:val="9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2059D">
                                <w:rPr>
                                  <w:rFonts w:ascii="AR Pゴシック体S" w:eastAsia="AR Pゴシック体S" w:hAnsi="HGP創英角ｺﾞｼｯｸUB" w:hint="eastAsia"/>
                                  <w:b/>
                                  <w:color w:val="000000" w:themeColor="text1"/>
                                  <w:sz w:val="96"/>
                                  <w:szCs w:val="9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球磨人吉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69801" y="511648"/>
                            <a:ext cx="4380931" cy="143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87DEC77" w14:textId="77777777" w:rsidR="00A20FAD" w:rsidRPr="0082059D" w:rsidRDefault="00A20FAD" w:rsidP="00CB222A">
                              <w:pPr>
                                <w:jc w:val="center"/>
                                <w:rPr>
                                  <w:rFonts w:ascii="ＤＦ特太ゴシック体" w:eastAsia="ＤＦ特太ゴシック体" w:hAnsi="HGP創英角ｺﾞｼｯｸUB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2059D">
                                <w:rPr>
                                  <w:rFonts w:ascii="ＤＦ特太ゴシック体" w:eastAsia="ＤＦ特太ゴシック体" w:hAnsi="HGP創英角ｺﾞｼｯｸUB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令和４年度</w:t>
                              </w:r>
                            </w:p>
                            <w:p w14:paraId="41E578C8" w14:textId="77777777" w:rsidR="00A20FAD" w:rsidRPr="0082059D" w:rsidRDefault="00A20FAD" w:rsidP="00CB222A">
                              <w:pPr>
                                <w:jc w:val="center"/>
                                <w:rPr>
                                  <w:rFonts w:ascii="ＤＦ特太ゴシック体" w:eastAsia="ＤＦ特太ゴシック体" w:hAnsi="HGP創英角ｺﾞｼｯｸUB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2059D">
                                <w:rPr>
                                  <w:rFonts w:ascii="ＤＦ特太ゴシック体" w:eastAsia="ＤＦ特太ゴシック体" w:hAnsi="HGP創英角ｺﾞｼｯｸUB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熊本県中学校総合体育大会陸上競技大会</w:t>
                              </w:r>
                            </w:p>
                            <w:p w14:paraId="1B576B8C" w14:textId="77777777" w:rsidR="00A20FAD" w:rsidRPr="0082059D" w:rsidRDefault="00A20FAD" w:rsidP="00CB222A">
                              <w:pPr>
                                <w:jc w:val="center"/>
                                <w:rPr>
                                  <w:rFonts w:ascii="ＤＦ特太ゴシック体" w:eastAsia="ＤＦ特太ゴシック体" w:hAnsi="HGP創英角ｺﾞｼｯｸUB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2059D">
                                <w:rPr>
                                  <w:rFonts w:ascii="ＤＦ特太ゴシック体" w:eastAsia="ＤＦ特太ゴシック体" w:hAnsi="HGP創英角ｺﾞｼｯｸUB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駅伝競走</w:t>
                              </w:r>
                              <w:r w:rsidRPr="0082059D">
                                <w:rPr>
                                  <w:rFonts w:ascii="ＤＦ特太ゴシック体" w:eastAsia="ＤＦ特太ゴシック体" w:hAnsi="HGP創英角ｺﾞｼｯｸUB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大会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5B2D3" id="グループ化 20" o:spid="_x0000_s1029" style="position:absolute;left:0;text-align:left;margin-left:395.25pt;margin-top:17.25pt;width:355.7pt;height:494.3pt;z-index:251652607" coordsize="45174,6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">
                <v:roundrect id="角丸四角形 21" o:spid="_x0000_s1030" style="position:absolute;width:45174;height:627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qk8MA&#10;AADbAAAADwAAAGRycy9kb3ducmV2LnhtbESPQYvCMBSE74L/ITzBm6Z6cKUaRRTFPexhq8Xro3m2&#10;1ealNrF2//1mYcHjMDPfMMt1ZyrRUuNKywom4wgEcWZ1ybmC82k/moNwHlljZZkU/JCD9arfW2Ks&#10;7Yu/qU18LgKEXYwKCu/rWEqXFWTQjW1NHLyrbQz6IJtc6gZfAW4qOY2imTRYclgosKZtQdk9eRoF&#10;h48dtenNRuXBX5J96h63z6+HUsNBt1mA8NT5d/i/fdQKphP4+x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rqk8MAAADbAAAADwAAAAAAAAAAAAAAAACYAgAAZHJzL2Rv&#10;d25yZXYueG1sUEsFBgAAAAAEAAQA9QAAAIgDAAAAAA==&#10;" fillcolor="#4bacc6 [3208]" strokecolor="#4f81bd [3204]" strokeweight="2pt"/>
                <v:shape id="テキスト ボックス 22" o:spid="_x0000_s1031" type="#_x0000_t202" style="position:absolute;left:4292;top:48171;width:36760;height:9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3FF4287B" w14:textId="77777777" w:rsidR="00A20FAD" w:rsidRPr="0082059D" w:rsidRDefault="00A20FAD" w:rsidP="00CB222A">
                        <w:pPr>
                          <w:jc w:val="center"/>
                          <w:rPr>
                            <w:rFonts w:ascii="AR Pゴシック体S" w:eastAsia="AR Pゴシック体S" w:hAnsi="HGP創英角ｺﾞｼｯｸUB"/>
                            <w:b/>
                            <w:color w:val="000000" w:themeColor="text1"/>
                            <w:sz w:val="96"/>
                            <w:szCs w:val="9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2059D">
                          <w:rPr>
                            <w:rFonts w:ascii="AR Pゴシック体S" w:eastAsia="AR Pゴシック体S" w:hAnsi="HGP創英角ｺﾞｼｯｸUB" w:hint="eastAsia"/>
                            <w:b/>
                            <w:color w:val="000000" w:themeColor="text1"/>
                            <w:sz w:val="96"/>
                            <w:szCs w:val="9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球磨人吉</w:t>
                        </w:r>
                      </w:p>
                    </w:txbxContent>
                  </v:textbox>
                </v:shape>
                <v:shape id="テキスト ボックス 24" o:spid="_x0000_s1032" type="#_x0000_t202" style="position:absolute;left:698;top:5116;width:43809;height:1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14:paraId="687DEC77" w14:textId="77777777" w:rsidR="00A20FAD" w:rsidRPr="0082059D" w:rsidRDefault="00A20FAD" w:rsidP="00CB222A">
                        <w:pPr>
                          <w:jc w:val="center"/>
                          <w:rPr>
                            <w:rFonts w:ascii="ＤＦ特太ゴシック体" w:eastAsia="ＤＦ特太ゴシック体" w:hAnsi="HGP創英角ｺﾞｼｯｸUB"/>
                            <w:b/>
                            <w:color w:val="000000" w:themeColor="text1"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2059D">
                          <w:rPr>
                            <w:rFonts w:ascii="ＤＦ特太ゴシック体" w:eastAsia="ＤＦ特太ゴシック体" w:hAnsi="HGP創英角ｺﾞｼｯｸUB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令和４年度</w:t>
                        </w:r>
                      </w:p>
                      <w:p w14:paraId="41E578C8" w14:textId="77777777" w:rsidR="00A20FAD" w:rsidRPr="0082059D" w:rsidRDefault="00A20FAD" w:rsidP="00CB222A">
                        <w:pPr>
                          <w:jc w:val="center"/>
                          <w:rPr>
                            <w:rFonts w:ascii="ＤＦ特太ゴシック体" w:eastAsia="ＤＦ特太ゴシック体" w:hAnsi="HGP創英角ｺﾞｼｯｸUB"/>
                            <w:b/>
                            <w:color w:val="000000" w:themeColor="text1"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2059D">
                          <w:rPr>
                            <w:rFonts w:ascii="ＤＦ特太ゴシック体" w:eastAsia="ＤＦ特太ゴシック体" w:hAnsi="HGP創英角ｺﾞｼｯｸUB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熊本県中学校総合体育大会陸上競技大会</w:t>
                        </w:r>
                      </w:p>
                      <w:p w14:paraId="1B576B8C" w14:textId="77777777" w:rsidR="00A20FAD" w:rsidRPr="0082059D" w:rsidRDefault="00A20FAD" w:rsidP="00CB222A">
                        <w:pPr>
                          <w:jc w:val="center"/>
                          <w:rPr>
                            <w:rFonts w:ascii="ＤＦ特太ゴシック体" w:eastAsia="ＤＦ特太ゴシック体" w:hAnsi="HGP創英角ｺﾞｼｯｸUB"/>
                            <w:b/>
                            <w:color w:val="000000" w:themeColor="text1"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2059D">
                          <w:rPr>
                            <w:rFonts w:ascii="ＤＦ特太ゴシック体" w:eastAsia="ＤＦ特太ゴシック体" w:hAnsi="HGP創英角ｺﾞｼｯｸUB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駅伝競走</w:t>
                        </w:r>
                        <w:r w:rsidRPr="0082059D">
                          <w:rPr>
                            <w:rFonts w:ascii="ＤＦ特太ゴシック体" w:eastAsia="ＤＦ特太ゴシック体" w:hAnsi="HGP創英角ｺﾞｼｯｸUB"/>
                            <w:b/>
                            <w:color w:val="000000" w:themeColor="text1"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大会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222A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F09EBAC" wp14:editId="5151462D">
                <wp:simplePos x="0" y="0"/>
                <wp:positionH relativeFrom="column">
                  <wp:posOffset>95250</wp:posOffset>
                </wp:positionH>
                <wp:positionV relativeFrom="paragraph">
                  <wp:posOffset>247650</wp:posOffset>
                </wp:positionV>
                <wp:extent cx="4517390" cy="6277610"/>
                <wp:effectExtent l="0" t="0" r="16510" b="2794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390" cy="6277610"/>
                          <a:chOff x="0" y="0"/>
                          <a:chExt cx="4517409" cy="6277647"/>
                        </a:xfrm>
                        <a:solidFill>
                          <a:srgbClr val="FF0000"/>
                        </a:solidFill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4517409" cy="6277647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485161" y="4800628"/>
                            <a:ext cx="3676011" cy="955927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9EBBA" w14:textId="77777777" w:rsidR="00A20FAD" w:rsidRPr="0082059D" w:rsidRDefault="00A20FAD" w:rsidP="00F64300">
                              <w:pPr>
                                <w:jc w:val="center"/>
                                <w:rPr>
                                  <w:rFonts w:ascii="AR Pゴシック体S" w:eastAsia="AR Pゴシック体S" w:hAnsi="HGP創英角ｺﾞｼｯｸUB"/>
                                  <w:b/>
                                  <w:color w:val="000000" w:themeColor="text1"/>
                                  <w:sz w:val="96"/>
                                  <w:szCs w:val="9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2059D">
                                <w:rPr>
                                  <w:rFonts w:ascii="AR Pゴシック体S" w:eastAsia="AR Pゴシック体S" w:hAnsi="HGP創英角ｺﾞｼｯｸUB" w:hint="eastAsia"/>
                                  <w:b/>
                                  <w:color w:val="000000" w:themeColor="text1"/>
                                  <w:sz w:val="96"/>
                                  <w:szCs w:val="9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球磨人吉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69801" y="511648"/>
                            <a:ext cx="4380931" cy="143146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F09EBBB" w14:textId="77777777" w:rsidR="00A20FAD" w:rsidRPr="0082059D" w:rsidRDefault="00A20FAD" w:rsidP="00F64300">
                              <w:pPr>
                                <w:jc w:val="center"/>
                                <w:rPr>
                                  <w:rFonts w:ascii="ＤＦ特太ゴシック体" w:eastAsia="ＤＦ特太ゴシック体" w:hAnsi="HGP創英角ｺﾞｼｯｸUB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2059D">
                                <w:rPr>
                                  <w:rFonts w:ascii="ＤＦ特太ゴシック体" w:eastAsia="ＤＦ特太ゴシック体" w:hAnsi="HGP創英角ｺﾞｼｯｸUB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令和４年度</w:t>
                              </w:r>
                            </w:p>
                            <w:p w14:paraId="4F09EBBC" w14:textId="77777777" w:rsidR="00A20FAD" w:rsidRPr="0082059D" w:rsidRDefault="00A20FAD" w:rsidP="00F64300">
                              <w:pPr>
                                <w:jc w:val="center"/>
                                <w:rPr>
                                  <w:rFonts w:ascii="ＤＦ特太ゴシック体" w:eastAsia="ＤＦ特太ゴシック体" w:hAnsi="HGP創英角ｺﾞｼｯｸUB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2059D">
                                <w:rPr>
                                  <w:rFonts w:ascii="ＤＦ特太ゴシック体" w:eastAsia="ＤＦ特太ゴシック体" w:hAnsi="HGP創英角ｺﾞｼｯｸUB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熊本県中学校総合体育大会陸上競技大会</w:t>
                              </w:r>
                            </w:p>
                            <w:p w14:paraId="4F09EBBD" w14:textId="77777777" w:rsidR="00A20FAD" w:rsidRPr="0082059D" w:rsidRDefault="00A20FAD" w:rsidP="00F64300">
                              <w:pPr>
                                <w:jc w:val="center"/>
                                <w:rPr>
                                  <w:rFonts w:ascii="ＤＦ特太ゴシック体" w:eastAsia="ＤＦ特太ゴシック体" w:hAnsi="HGP創英角ｺﾞｼｯｸUB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2059D">
                                <w:rPr>
                                  <w:rFonts w:ascii="ＤＦ特太ゴシック体" w:eastAsia="ＤＦ特太ゴシック体" w:hAnsi="HGP創英角ｺﾞｼｯｸUB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駅伝競走</w:t>
                              </w:r>
                              <w:r w:rsidRPr="0082059D">
                                <w:rPr>
                                  <w:rFonts w:ascii="ＤＦ特太ゴシック体" w:eastAsia="ＤＦ特太ゴシック体" w:hAnsi="HGP創英角ｺﾞｼｯｸUB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大会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9EBAC" id="グループ化 10" o:spid="_x0000_s1033" style="position:absolute;left:0;text-align:left;margin-left:7.5pt;margin-top:19.5pt;width:355.7pt;height:494.3pt;z-index:251653632" coordsize="45174,6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">
                <v:roundrect id="角丸四角形 1" o:spid="_x0000_s1034" style="position:absolute;width:45174;height:627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/8u70A&#10;AADaAAAADwAAAGRycy9kb3ducmV2LnhtbERPSwrCMBDdC94hjOBGNFVEpBpFBD/oQvwcYGjGtthM&#10;ShNrvb0RBFfD431nvmxMIWqqXG5ZwXAQgSBOrM45VXC7bvpTEM4jaywsk4I3OVgu2q05xtq++Ez1&#10;xacihLCLUUHmfRlL6ZKMDLqBLYkDd7eVQR9glUpd4SuEm0KOomgiDeYcGjIsaZ1R8rg8jYLDeZhP&#10;3vq02o3rorctN/J45FqpbqdZzUB4avxf/HPvdZgP31e+Vy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9/8u70AAADaAAAADwAAAAAAAAAAAAAAAACYAgAAZHJzL2Rvd25yZXYu&#10;eG1sUEsFBgAAAAAEAAQA9QAAAIIDAAAAAA==&#10;" filled="f" strokecolor="#4f81bd [3204]" strokeweight="2pt"/>
                <v:shape id="テキスト ボックス 2" o:spid="_x0000_s1035" type="#_x0000_t202" style="position:absolute;left:4851;top:48006;width:36760;height:9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14:paraId="4F09EBBA" w14:textId="77777777" w:rsidR="00A20FAD" w:rsidRPr="0082059D" w:rsidRDefault="00A20FAD" w:rsidP="00F64300">
                        <w:pPr>
                          <w:jc w:val="center"/>
                          <w:rPr>
                            <w:rFonts w:ascii="AR Pゴシック体S" w:eastAsia="AR Pゴシック体S" w:hAnsi="HGP創英角ｺﾞｼｯｸUB"/>
                            <w:b/>
                            <w:color w:val="000000" w:themeColor="text1"/>
                            <w:sz w:val="96"/>
                            <w:szCs w:val="9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2059D">
                          <w:rPr>
                            <w:rFonts w:ascii="AR Pゴシック体S" w:eastAsia="AR Pゴシック体S" w:hAnsi="HGP創英角ｺﾞｼｯｸUB" w:hint="eastAsia"/>
                            <w:b/>
                            <w:color w:val="000000" w:themeColor="text1"/>
                            <w:sz w:val="96"/>
                            <w:szCs w:val="9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球磨人吉</w:t>
                        </w:r>
                      </w:p>
                    </w:txbxContent>
                  </v:textbox>
                </v:shape>
                <v:shape id="テキスト ボックス 3" o:spid="_x0000_s1036" type="#_x0000_t202" style="position:absolute;left:698;top:5116;width:43809;height:1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14:paraId="4F09EBBB" w14:textId="77777777" w:rsidR="00A20FAD" w:rsidRPr="0082059D" w:rsidRDefault="00A20FAD" w:rsidP="00F64300">
                        <w:pPr>
                          <w:jc w:val="center"/>
                          <w:rPr>
                            <w:rFonts w:ascii="ＤＦ特太ゴシック体" w:eastAsia="ＤＦ特太ゴシック体" w:hAnsi="HGP創英角ｺﾞｼｯｸUB"/>
                            <w:b/>
                            <w:color w:val="000000" w:themeColor="text1"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2059D">
                          <w:rPr>
                            <w:rFonts w:ascii="ＤＦ特太ゴシック体" w:eastAsia="ＤＦ特太ゴシック体" w:hAnsi="HGP創英角ｺﾞｼｯｸUB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令和４年度</w:t>
                        </w:r>
                      </w:p>
                      <w:p w14:paraId="4F09EBBC" w14:textId="77777777" w:rsidR="00A20FAD" w:rsidRPr="0082059D" w:rsidRDefault="00A20FAD" w:rsidP="00F64300">
                        <w:pPr>
                          <w:jc w:val="center"/>
                          <w:rPr>
                            <w:rFonts w:ascii="ＤＦ特太ゴシック体" w:eastAsia="ＤＦ特太ゴシック体" w:hAnsi="HGP創英角ｺﾞｼｯｸUB"/>
                            <w:b/>
                            <w:color w:val="000000" w:themeColor="text1"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2059D">
                          <w:rPr>
                            <w:rFonts w:ascii="ＤＦ特太ゴシック体" w:eastAsia="ＤＦ特太ゴシック体" w:hAnsi="HGP創英角ｺﾞｼｯｸUB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熊本県中学校総合体育大会陸上競技大会</w:t>
                        </w:r>
                      </w:p>
                      <w:p w14:paraId="4F09EBBD" w14:textId="77777777" w:rsidR="00A20FAD" w:rsidRPr="0082059D" w:rsidRDefault="00A20FAD" w:rsidP="00F64300">
                        <w:pPr>
                          <w:jc w:val="center"/>
                          <w:rPr>
                            <w:rFonts w:ascii="ＤＦ特太ゴシック体" w:eastAsia="ＤＦ特太ゴシック体" w:hAnsi="HGP創英角ｺﾞｼｯｸUB"/>
                            <w:b/>
                            <w:color w:val="000000" w:themeColor="text1"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2059D">
                          <w:rPr>
                            <w:rFonts w:ascii="ＤＦ特太ゴシック体" w:eastAsia="ＤＦ特太ゴシック体" w:hAnsi="HGP創英角ｺﾞｼｯｸUB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駅伝競走</w:t>
                        </w:r>
                        <w:r w:rsidRPr="0082059D">
                          <w:rPr>
                            <w:rFonts w:ascii="ＤＦ特太ゴシック体" w:eastAsia="ＤＦ特太ゴシック体" w:hAnsi="HGP創英角ｺﾞｼｯｸUB"/>
                            <w:b/>
                            <w:color w:val="000000" w:themeColor="text1"/>
                            <w:sz w:val="36"/>
                            <w:szCs w:val="3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大会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222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52007" wp14:editId="4BD8E7C4">
                <wp:simplePos x="0" y="0"/>
                <wp:positionH relativeFrom="column">
                  <wp:posOffset>5450840</wp:posOffset>
                </wp:positionH>
                <wp:positionV relativeFrom="paragraph">
                  <wp:posOffset>2384425</wp:posOffset>
                </wp:positionV>
                <wp:extent cx="3675996" cy="955921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996" cy="955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383D9" w14:textId="192E659E" w:rsidR="00A20FAD" w:rsidRPr="00CB222A" w:rsidRDefault="00A20FAD" w:rsidP="00CB222A">
                            <w:pPr>
                              <w:jc w:val="center"/>
                              <w:rPr>
                                <w:rFonts w:ascii="AR Pゴシック体S" w:eastAsia="AR Pゴシック体S" w:hAnsi="HGP創英角ｺﾞｼｯｸUB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ゴシック体S" w:eastAsia="AR Pゴシック体S" w:hAnsi="HGP創英角ｺﾞｼｯｸUB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 援 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52007" id="テキスト ボックス 4" o:spid="_x0000_s1037" type="#_x0000_t202" style="position:absolute;left:0;text-align:left;margin-left:429.2pt;margin-top:187.75pt;width:289.45pt;height:7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" filled="f" stroked="f" strokeweight=".5pt">
                <v:textbox>
                  <w:txbxContent>
                    <w:p w14:paraId="5B2383D9" w14:textId="192E659E" w:rsidR="00A20FAD" w:rsidRPr="00CB222A" w:rsidRDefault="00A20FAD" w:rsidP="00CB222A">
                      <w:pPr>
                        <w:jc w:val="center"/>
                        <w:rPr>
                          <w:rFonts w:ascii="AR Pゴシック体S" w:eastAsia="AR Pゴシック体S" w:hAnsi="HGP創英角ｺﾞｼｯｸUB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ゴシック体S" w:eastAsia="AR Pゴシック体S" w:hAnsi="HGP創英角ｺﾞｼｯｸUB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応 援 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7DB7" w:rsidSect="00F643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9EBB4" w14:textId="77777777" w:rsidR="00A20FAD" w:rsidRDefault="00A20FAD" w:rsidP="00A52509">
      <w:r>
        <w:separator/>
      </w:r>
    </w:p>
  </w:endnote>
  <w:endnote w:type="continuationSeparator" w:id="0">
    <w:p w14:paraId="4F09EBB5" w14:textId="77777777" w:rsidR="00A20FAD" w:rsidRDefault="00A20FAD" w:rsidP="00A5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07やさしさアンチック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9EBB2" w14:textId="77777777" w:rsidR="00A20FAD" w:rsidRDefault="00A20FAD" w:rsidP="00A52509">
      <w:r>
        <w:separator/>
      </w:r>
    </w:p>
  </w:footnote>
  <w:footnote w:type="continuationSeparator" w:id="0">
    <w:p w14:paraId="4F09EBB3" w14:textId="77777777" w:rsidR="00A20FAD" w:rsidRDefault="00A20FAD" w:rsidP="00A52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00"/>
    <w:rsid w:val="002502EA"/>
    <w:rsid w:val="00320519"/>
    <w:rsid w:val="00575074"/>
    <w:rsid w:val="007D24DC"/>
    <w:rsid w:val="0082059D"/>
    <w:rsid w:val="00904845"/>
    <w:rsid w:val="009C1509"/>
    <w:rsid w:val="00A20FAD"/>
    <w:rsid w:val="00A52509"/>
    <w:rsid w:val="00B2255B"/>
    <w:rsid w:val="00CB222A"/>
    <w:rsid w:val="00D21913"/>
    <w:rsid w:val="00D613FC"/>
    <w:rsid w:val="00E40876"/>
    <w:rsid w:val="00F07DB7"/>
    <w:rsid w:val="00F57242"/>
    <w:rsid w:val="00F6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09EBA3"/>
  <w15:docId w15:val="{C4446F31-BC3F-409E-B2AE-08EFB107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8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509"/>
  </w:style>
  <w:style w:type="paragraph" w:styleId="a7">
    <w:name w:val="footer"/>
    <w:basedOn w:val="a"/>
    <w:link w:val="a8"/>
    <w:uiPriority w:val="99"/>
    <w:unhideWhenUsed/>
    <w:rsid w:val="00A52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A81D-3355-4C4F-A8EC-7252056F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1A70A293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井上達晃</dc:creator>
  <cp:lastModifiedBy>久間章弘</cp:lastModifiedBy>
  <cp:revision>2</cp:revision>
  <cp:lastPrinted>2022-10-26T03:19:00Z</cp:lastPrinted>
  <dcterms:created xsi:type="dcterms:W3CDTF">2022-10-30T23:45:00Z</dcterms:created>
  <dcterms:modified xsi:type="dcterms:W3CDTF">2022-10-30T23:45:00Z</dcterms:modified>
</cp:coreProperties>
</file>