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AF" w:rsidRPr="007A21AF" w:rsidRDefault="00655C8F" w:rsidP="00655C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平成２９</w:t>
      </w:r>
      <w:r w:rsidR="007A21AF" w:rsidRPr="007A21AF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年度　熊本県中学校総合体育大会参加申込書</w:t>
      </w:r>
      <w:r w:rsidR="007A21AF"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（男・女）</w:t>
      </w:r>
    </w:p>
    <w:p w:rsidR="007A21AF" w:rsidRPr="007A21AF" w:rsidRDefault="00B5717E" w:rsidP="007A21A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申込〆切　平成２</w:t>
      </w:r>
      <w:r w:rsidR="00655C8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９年７月７</w:t>
      </w:r>
      <w:r w:rsidR="007A21AF"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日（金）</w:t>
      </w:r>
    </w:p>
    <w:p w:rsidR="007A21AF" w:rsidRPr="007A21AF" w:rsidRDefault="00655C8F" w:rsidP="007A21A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阿蘇市立一の宮中学校</w:t>
      </w:r>
      <w:r w:rsidR="007A21AF"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今村文治</w:t>
      </w:r>
      <w:r w:rsidR="007A21AF"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69"/>
        <w:gridCol w:w="480"/>
        <w:gridCol w:w="2326"/>
        <w:gridCol w:w="232"/>
        <w:gridCol w:w="582"/>
        <w:gridCol w:w="348"/>
        <w:gridCol w:w="117"/>
        <w:gridCol w:w="2674"/>
        <w:gridCol w:w="1279"/>
      </w:tblGrid>
      <w:tr w:rsidR="007A21AF" w:rsidRPr="007A21AF" w:rsidTr="007A21AF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2F66" w:rsidRDefault="001D2F66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　目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新　体　操</w:t>
            </w:r>
          </w:p>
        </w:tc>
        <w:tc>
          <w:tcPr>
            <w:tcW w:w="104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郡市名</w:t>
            </w:r>
          </w:p>
        </w:tc>
        <w:tc>
          <w:tcPr>
            <w:tcW w:w="39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郡・市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0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　話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　　　　）</w:t>
            </w: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監　督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dotDotDash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</w:tc>
      </w:tr>
      <w:tr w:rsidR="007A21AF" w:rsidRPr="007A21AF" w:rsidTr="007A21AF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コーチ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個人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 w:rsidTr="007A21AF">
        <w:tc>
          <w:tcPr>
            <w:tcW w:w="3799" w:type="dxa"/>
            <w:gridSpan w:val="4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7A21AF" w:rsidTr="007A21AF">
        <w:tc>
          <w:tcPr>
            <w:tcW w:w="3799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A21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【団体】男子：選手６名＋補欠２名登録　　　女子：選手５名＋補欠３名登録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814"/>
        <w:gridCol w:w="1860"/>
      </w:tblGrid>
      <w:tr w:rsidR="007A21AF" w:rsidRPr="007A21A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男子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補１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補３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4"/>
                <w:szCs w:val="14"/>
              </w:rPr>
              <w:t>女子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A21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【個人】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2907"/>
        <w:gridCol w:w="2558"/>
        <w:gridCol w:w="1163"/>
        <w:gridCol w:w="697"/>
        <w:gridCol w:w="814"/>
      </w:tblGrid>
      <w:tr w:rsidR="007A21AF" w:rsidRPr="007A21AF"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選手番号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7A21AF">
        <w:tc>
          <w:tcPr>
            <w:tcW w:w="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7A21A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7A21A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上記の通り、熊本県中学校総合体育大会への出場を認め、参加を申し込みます。</w:t>
      </w:r>
    </w:p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655C8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平成２９</w:t>
      </w:r>
      <w:bookmarkStart w:id="0" w:name="_GoBack"/>
      <w:bookmarkEnd w:id="0"/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７月　　　日</w:t>
      </w:r>
    </w:p>
    <w:p w:rsidR="007A21AF" w:rsidRPr="007A21AF" w:rsidRDefault="007A21AF" w:rsidP="007A21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A59CF" w:rsidRPr="008C0A89" w:rsidRDefault="007A21AF" w:rsidP="008C0A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7A21A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中学校長</w:t>
      </w:r>
      <w:r w:rsidRPr="007A21A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8E63A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7A21A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職印</w:t>
      </w:r>
    </w:p>
    <w:sectPr w:rsidR="00FA59CF" w:rsidRPr="008C0A89" w:rsidSect="008E63AC">
      <w:pgSz w:w="11906" w:h="16838" w:code="9"/>
      <w:pgMar w:top="1700" w:right="1418" w:bottom="1700" w:left="1418" w:header="720" w:footer="720" w:gutter="0"/>
      <w:pgNumType w:start="1"/>
      <w:cols w:space="720"/>
      <w:noEndnote/>
      <w:docGrid w:type="linesAndChars" w:linePitch="29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79" w:rsidRDefault="001B3B79" w:rsidP="002744EB">
      <w:r>
        <w:separator/>
      </w:r>
    </w:p>
  </w:endnote>
  <w:endnote w:type="continuationSeparator" w:id="0">
    <w:p w:rsidR="001B3B79" w:rsidRDefault="001B3B79" w:rsidP="002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79" w:rsidRDefault="001B3B79" w:rsidP="002744EB">
      <w:r>
        <w:separator/>
      </w:r>
    </w:p>
  </w:footnote>
  <w:footnote w:type="continuationSeparator" w:id="0">
    <w:p w:rsidR="001B3B79" w:rsidRDefault="001B3B79" w:rsidP="0027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1AF"/>
    <w:rsid w:val="001319D2"/>
    <w:rsid w:val="001B3B79"/>
    <w:rsid w:val="001C2320"/>
    <w:rsid w:val="001D2F66"/>
    <w:rsid w:val="002744EB"/>
    <w:rsid w:val="003754D5"/>
    <w:rsid w:val="00384DA8"/>
    <w:rsid w:val="005C6DC9"/>
    <w:rsid w:val="00643E45"/>
    <w:rsid w:val="00655C8F"/>
    <w:rsid w:val="00711DEC"/>
    <w:rsid w:val="007751E5"/>
    <w:rsid w:val="007A21AF"/>
    <w:rsid w:val="008C0A89"/>
    <w:rsid w:val="008E63AC"/>
    <w:rsid w:val="00B5717E"/>
    <w:rsid w:val="00BD79D4"/>
    <w:rsid w:val="00C6025F"/>
    <w:rsid w:val="00D12014"/>
    <w:rsid w:val="00D96BFE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B6A38C5-0825-4755-A9A0-C0B404F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44EB"/>
  </w:style>
  <w:style w:type="paragraph" w:styleId="a5">
    <w:name w:val="footer"/>
    <w:basedOn w:val="a"/>
    <w:link w:val="a6"/>
    <w:uiPriority w:val="99"/>
    <w:semiHidden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B971FB15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LK04</dc:creator>
  <cp:keywords/>
  <dc:description/>
  <cp:lastModifiedBy>16029</cp:lastModifiedBy>
  <cp:revision>10</cp:revision>
  <dcterms:created xsi:type="dcterms:W3CDTF">2012-05-18T02:33:00Z</dcterms:created>
  <dcterms:modified xsi:type="dcterms:W3CDTF">2017-06-13T12:13:00Z</dcterms:modified>
</cp:coreProperties>
</file>